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napToGrid w:val="0"/>
        <w:spacing w:line="59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r>
        <w:rPr>
          <w:rFonts w:hint="eastAsia" w:ascii="方正小标宋_GBK" w:hAnsi="宋体" w:eastAsia="方正小标宋_GBK"/>
          <w:bCs/>
          <w:sz w:val="44"/>
          <w:szCs w:val="44"/>
        </w:rPr>
        <w:t>申报2022年度市社科规划项目情况统计表</w:t>
      </w:r>
    </w:p>
    <w:p>
      <w:pPr>
        <w:snapToGrid w:val="0"/>
        <w:spacing w:line="590" w:lineRule="exact"/>
        <w:ind w:firstLine="480" w:firstLineChars="200"/>
        <w:jc w:val="both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院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部名称（盖章）：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      院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部负责人（签字）：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填表人：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 xml:space="preserve">           填表日期：</w:t>
      </w:r>
    </w:p>
    <w:tbl>
      <w:tblPr>
        <w:tblStyle w:val="7"/>
        <w:tblW w:w="12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4166"/>
        <w:gridCol w:w="1293"/>
        <w:gridCol w:w="2011"/>
        <w:gridCol w:w="1293"/>
        <w:gridCol w:w="1293"/>
        <w:gridCol w:w="1264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480" w:firstLineChars="20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  目  名  称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负责人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所在单位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成果形式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学科分类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完成时间</w:t>
            </w:r>
          </w:p>
        </w:tc>
        <w:tc>
          <w:tcPr>
            <w:tcW w:w="1010" w:type="dxa"/>
            <w:vAlign w:val="center"/>
          </w:tcPr>
          <w:p>
            <w:pPr>
              <w:snapToGrid w:val="0"/>
              <w:spacing w:line="59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</w:t>
            </w: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青岛市xxx问题研究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xxx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xx大学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论文</w:t>
            </w: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政治学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2022.05</w:t>
            </w:r>
          </w:p>
        </w:tc>
        <w:tc>
          <w:tcPr>
            <w:tcW w:w="1010" w:type="dxa"/>
            <w:vAlign w:val="center"/>
          </w:tcPr>
          <w:p>
            <w:pPr>
              <w:snapToGrid w:val="0"/>
              <w:spacing w:line="590" w:lineRule="exact"/>
              <w:ind w:firstLine="480" w:firstLineChars="20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spacing w:line="590" w:lineRule="exact"/>
              <w:ind w:firstLine="680" w:firstLineChars="200"/>
              <w:rPr>
                <w:rFonts w:ascii="宋体" w:hAnsi="宋体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10" w:type="dxa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spacing w:line="590" w:lineRule="exact"/>
              <w:ind w:firstLine="680" w:firstLineChars="200"/>
              <w:rPr>
                <w:rFonts w:ascii="宋体" w:hAnsi="宋体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10" w:type="dxa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spacing w:line="590" w:lineRule="exact"/>
              <w:ind w:firstLine="680" w:firstLineChars="200"/>
              <w:rPr>
                <w:rFonts w:ascii="宋体" w:hAnsi="宋体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10" w:type="dxa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spacing w:line="590" w:lineRule="exact"/>
              <w:ind w:firstLine="680" w:firstLineChars="200"/>
              <w:rPr>
                <w:rFonts w:ascii="宋体" w:hAnsi="宋体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10" w:type="dxa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spacing w:line="590" w:lineRule="exact"/>
              <w:ind w:firstLine="680" w:firstLineChars="200"/>
              <w:rPr>
                <w:rFonts w:ascii="宋体" w:hAnsi="宋体"/>
              </w:rPr>
            </w:pPr>
          </w:p>
        </w:tc>
        <w:tc>
          <w:tcPr>
            <w:tcW w:w="41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20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2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10" w:type="dxa"/>
          </w:tcPr>
          <w:p>
            <w:pPr>
              <w:snapToGrid w:val="0"/>
              <w:spacing w:line="590" w:lineRule="exact"/>
              <w:ind w:firstLine="680" w:firstLineChars="200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>
      <w:pPr>
        <w:spacing w:line="440" w:lineRule="exact"/>
        <w:ind w:left="362" w:leftChars="-41" w:hanging="501" w:hangingChars="209"/>
        <w:rPr>
          <w:rFonts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注：1.请参照上例规范填写，小四号黑体字，字间不空格；</w:t>
      </w:r>
    </w:p>
    <w:p>
      <w:pPr>
        <w:spacing w:line="440" w:lineRule="exact"/>
        <w:ind w:left="357" w:leftChars="99" w:hanging="21" w:hangingChars="9"/>
        <w:rPr>
          <w:rFonts w:hint="eastAsia" w:ascii="黑体" w:hAnsi="黑体" w:eastAsia="黑体"/>
          <w:b/>
          <w:bCs/>
          <w:sz w:val="24"/>
          <w:szCs w:val="24"/>
        </w:rPr>
      </w:pPr>
      <w:r>
        <w:rPr>
          <w:rFonts w:hint="eastAsia" w:ascii="黑体" w:hAnsi="黑体" w:eastAsia="黑体"/>
          <w:b/>
          <w:bCs/>
          <w:sz w:val="24"/>
          <w:szCs w:val="24"/>
        </w:rPr>
        <w:t>2.按照成果形式（著作、论文、研究报告）分类排序；</w:t>
      </w:r>
    </w:p>
    <w:p>
      <w:pPr>
        <w:spacing w:line="440" w:lineRule="exact"/>
        <w:ind w:left="357" w:leftChars="99" w:hanging="21" w:hangingChars="9"/>
      </w:pPr>
      <w:r>
        <w:rPr>
          <w:rFonts w:hint="eastAsia" w:ascii="黑体" w:hAnsi="黑体" w:eastAsia="黑体"/>
          <w:b/>
          <w:bCs/>
          <w:sz w:val="24"/>
          <w:szCs w:val="24"/>
        </w:rPr>
        <w:t>3.成果形式只可填写一种。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3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NTZkMjc5ZDZhZTdkNjc1YjU3MjllMjIwNmVkNDgifQ=="/>
  </w:docVars>
  <w:rsids>
    <w:rsidRoot w:val="00BE5E19"/>
    <w:rsid w:val="00001864"/>
    <w:rsid w:val="00011CEF"/>
    <w:rsid w:val="0002310E"/>
    <w:rsid w:val="00055D07"/>
    <w:rsid w:val="00080A20"/>
    <w:rsid w:val="000D5A7A"/>
    <w:rsid w:val="0010377E"/>
    <w:rsid w:val="0012127F"/>
    <w:rsid w:val="00135448"/>
    <w:rsid w:val="0013597D"/>
    <w:rsid w:val="001550CA"/>
    <w:rsid w:val="001A4CEE"/>
    <w:rsid w:val="001C2478"/>
    <w:rsid w:val="001D6913"/>
    <w:rsid w:val="001F6C92"/>
    <w:rsid w:val="00206F0A"/>
    <w:rsid w:val="00227B01"/>
    <w:rsid w:val="00250D00"/>
    <w:rsid w:val="00264CA1"/>
    <w:rsid w:val="002C4BE5"/>
    <w:rsid w:val="002E7194"/>
    <w:rsid w:val="002F0BDB"/>
    <w:rsid w:val="00310F58"/>
    <w:rsid w:val="003361CA"/>
    <w:rsid w:val="00387F94"/>
    <w:rsid w:val="003A4F47"/>
    <w:rsid w:val="003B6B4A"/>
    <w:rsid w:val="003C0DF7"/>
    <w:rsid w:val="003F1B61"/>
    <w:rsid w:val="00481316"/>
    <w:rsid w:val="00490169"/>
    <w:rsid w:val="004C0F78"/>
    <w:rsid w:val="004D76AD"/>
    <w:rsid w:val="00520F6B"/>
    <w:rsid w:val="00555929"/>
    <w:rsid w:val="00566C99"/>
    <w:rsid w:val="00573005"/>
    <w:rsid w:val="00584D2A"/>
    <w:rsid w:val="005B5C26"/>
    <w:rsid w:val="005C06A7"/>
    <w:rsid w:val="005D6489"/>
    <w:rsid w:val="005D6DFD"/>
    <w:rsid w:val="005F7427"/>
    <w:rsid w:val="00606006"/>
    <w:rsid w:val="00610EE1"/>
    <w:rsid w:val="00656A57"/>
    <w:rsid w:val="006D191D"/>
    <w:rsid w:val="006D50AD"/>
    <w:rsid w:val="006F3F18"/>
    <w:rsid w:val="006F62B8"/>
    <w:rsid w:val="007114A2"/>
    <w:rsid w:val="0075642B"/>
    <w:rsid w:val="00767EBD"/>
    <w:rsid w:val="00783069"/>
    <w:rsid w:val="007849AF"/>
    <w:rsid w:val="00797142"/>
    <w:rsid w:val="007C1BD7"/>
    <w:rsid w:val="007C31DF"/>
    <w:rsid w:val="007F4705"/>
    <w:rsid w:val="00831D9D"/>
    <w:rsid w:val="008501CF"/>
    <w:rsid w:val="008570AC"/>
    <w:rsid w:val="00911183"/>
    <w:rsid w:val="00925AE8"/>
    <w:rsid w:val="009B44D9"/>
    <w:rsid w:val="009E2C86"/>
    <w:rsid w:val="00A071FA"/>
    <w:rsid w:val="00A253D7"/>
    <w:rsid w:val="00A44A66"/>
    <w:rsid w:val="00A62ED9"/>
    <w:rsid w:val="00B2513C"/>
    <w:rsid w:val="00B2636B"/>
    <w:rsid w:val="00B426DD"/>
    <w:rsid w:val="00BE5E19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D4D19"/>
    <w:rsid w:val="00D122EF"/>
    <w:rsid w:val="00D553C4"/>
    <w:rsid w:val="00DA1617"/>
    <w:rsid w:val="00DA33ED"/>
    <w:rsid w:val="00DC1CA7"/>
    <w:rsid w:val="00DE0891"/>
    <w:rsid w:val="00DE4AC1"/>
    <w:rsid w:val="00DF5BD1"/>
    <w:rsid w:val="00E00A00"/>
    <w:rsid w:val="00E26A1C"/>
    <w:rsid w:val="00E47F6B"/>
    <w:rsid w:val="00E6021A"/>
    <w:rsid w:val="00E779D2"/>
    <w:rsid w:val="00E93216"/>
    <w:rsid w:val="00E95662"/>
    <w:rsid w:val="00ED7D60"/>
    <w:rsid w:val="00F572EF"/>
    <w:rsid w:val="00F63235"/>
    <w:rsid w:val="0108681E"/>
    <w:rsid w:val="016A3D4D"/>
    <w:rsid w:val="01991AD6"/>
    <w:rsid w:val="0310042B"/>
    <w:rsid w:val="0322278C"/>
    <w:rsid w:val="0395297B"/>
    <w:rsid w:val="0715212E"/>
    <w:rsid w:val="0732017D"/>
    <w:rsid w:val="07AA7203"/>
    <w:rsid w:val="07FA5BD9"/>
    <w:rsid w:val="09D945DF"/>
    <w:rsid w:val="0AFF7FFB"/>
    <w:rsid w:val="0B02073E"/>
    <w:rsid w:val="0B7565ED"/>
    <w:rsid w:val="0C7A1DCF"/>
    <w:rsid w:val="0D462828"/>
    <w:rsid w:val="0DC055B3"/>
    <w:rsid w:val="0E807E56"/>
    <w:rsid w:val="11782338"/>
    <w:rsid w:val="11A713D1"/>
    <w:rsid w:val="11DC40BE"/>
    <w:rsid w:val="11F12EFC"/>
    <w:rsid w:val="12CA14DB"/>
    <w:rsid w:val="14056130"/>
    <w:rsid w:val="15656F69"/>
    <w:rsid w:val="161B2B18"/>
    <w:rsid w:val="169C162C"/>
    <w:rsid w:val="17AF120F"/>
    <w:rsid w:val="186E685B"/>
    <w:rsid w:val="18C53484"/>
    <w:rsid w:val="18CE2D61"/>
    <w:rsid w:val="19470B79"/>
    <w:rsid w:val="1B151334"/>
    <w:rsid w:val="1C831259"/>
    <w:rsid w:val="1C8C5947"/>
    <w:rsid w:val="1D4D284A"/>
    <w:rsid w:val="1D855738"/>
    <w:rsid w:val="1EBC1566"/>
    <w:rsid w:val="1F5D765B"/>
    <w:rsid w:val="1FD74693"/>
    <w:rsid w:val="1FF74D6A"/>
    <w:rsid w:val="20AF4574"/>
    <w:rsid w:val="20C3453B"/>
    <w:rsid w:val="215916C8"/>
    <w:rsid w:val="218D2584"/>
    <w:rsid w:val="22377968"/>
    <w:rsid w:val="22A6166E"/>
    <w:rsid w:val="24642214"/>
    <w:rsid w:val="24F71501"/>
    <w:rsid w:val="250A32A1"/>
    <w:rsid w:val="25A34A7D"/>
    <w:rsid w:val="25D416FA"/>
    <w:rsid w:val="26A766D5"/>
    <w:rsid w:val="26E835AA"/>
    <w:rsid w:val="2733314F"/>
    <w:rsid w:val="27966500"/>
    <w:rsid w:val="27F163B7"/>
    <w:rsid w:val="28027615"/>
    <w:rsid w:val="28231668"/>
    <w:rsid w:val="287D79CF"/>
    <w:rsid w:val="29CD16A4"/>
    <w:rsid w:val="2A1D298A"/>
    <w:rsid w:val="2AD16089"/>
    <w:rsid w:val="2B8425C3"/>
    <w:rsid w:val="2BCD5B0E"/>
    <w:rsid w:val="2BD403D5"/>
    <w:rsid w:val="2C6D1A37"/>
    <w:rsid w:val="2C983ECC"/>
    <w:rsid w:val="2D6013BF"/>
    <w:rsid w:val="2D97732E"/>
    <w:rsid w:val="2D9E3FA7"/>
    <w:rsid w:val="2E4B502A"/>
    <w:rsid w:val="2FA53B89"/>
    <w:rsid w:val="313D71FE"/>
    <w:rsid w:val="31CC0DBF"/>
    <w:rsid w:val="32CB29C7"/>
    <w:rsid w:val="32F24F91"/>
    <w:rsid w:val="37FC4DE7"/>
    <w:rsid w:val="3817130A"/>
    <w:rsid w:val="381D369E"/>
    <w:rsid w:val="39E30875"/>
    <w:rsid w:val="3A6B0693"/>
    <w:rsid w:val="3A777A38"/>
    <w:rsid w:val="3B02185C"/>
    <w:rsid w:val="3C87423C"/>
    <w:rsid w:val="3D712593"/>
    <w:rsid w:val="3E410E60"/>
    <w:rsid w:val="3FE0545E"/>
    <w:rsid w:val="41655FC4"/>
    <w:rsid w:val="419C23CD"/>
    <w:rsid w:val="41A01647"/>
    <w:rsid w:val="42210CB8"/>
    <w:rsid w:val="42675C80"/>
    <w:rsid w:val="427F57B7"/>
    <w:rsid w:val="42A1526D"/>
    <w:rsid w:val="42B07DB7"/>
    <w:rsid w:val="432B6CC3"/>
    <w:rsid w:val="434B2E22"/>
    <w:rsid w:val="45EA013B"/>
    <w:rsid w:val="46732A3D"/>
    <w:rsid w:val="47D41596"/>
    <w:rsid w:val="47F51267"/>
    <w:rsid w:val="48522B8A"/>
    <w:rsid w:val="48756A0E"/>
    <w:rsid w:val="489973AA"/>
    <w:rsid w:val="491826B3"/>
    <w:rsid w:val="49AC244C"/>
    <w:rsid w:val="49F4316A"/>
    <w:rsid w:val="4A005B70"/>
    <w:rsid w:val="4A431C71"/>
    <w:rsid w:val="4B63494F"/>
    <w:rsid w:val="4BC44173"/>
    <w:rsid w:val="4C2A6778"/>
    <w:rsid w:val="4C907C54"/>
    <w:rsid w:val="4C9541E2"/>
    <w:rsid w:val="4CBF31A5"/>
    <w:rsid w:val="4D4A7DDB"/>
    <w:rsid w:val="4D9364DD"/>
    <w:rsid w:val="4E5E72B8"/>
    <w:rsid w:val="50CE6F9F"/>
    <w:rsid w:val="51D41635"/>
    <w:rsid w:val="52661652"/>
    <w:rsid w:val="5266383D"/>
    <w:rsid w:val="53043BB1"/>
    <w:rsid w:val="540472F5"/>
    <w:rsid w:val="54245114"/>
    <w:rsid w:val="54F84AFD"/>
    <w:rsid w:val="565E0A41"/>
    <w:rsid w:val="567A44BE"/>
    <w:rsid w:val="56897FB1"/>
    <w:rsid w:val="57A44840"/>
    <w:rsid w:val="595F09C1"/>
    <w:rsid w:val="5A530E40"/>
    <w:rsid w:val="5B4E7CA3"/>
    <w:rsid w:val="5B54037D"/>
    <w:rsid w:val="5B916637"/>
    <w:rsid w:val="5C096639"/>
    <w:rsid w:val="5D2118F9"/>
    <w:rsid w:val="5D3A6CCE"/>
    <w:rsid w:val="5DB31773"/>
    <w:rsid w:val="5E8D7E76"/>
    <w:rsid w:val="6071713B"/>
    <w:rsid w:val="60B20D02"/>
    <w:rsid w:val="60D574CE"/>
    <w:rsid w:val="60DC64AE"/>
    <w:rsid w:val="633D5629"/>
    <w:rsid w:val="64653AD9"/>
    <w:rsid w:val="66491F70"/>
    <w:rsid w:val="67D6379A"/>
    <w:rsid w:val="692327E7"/>
    <w:rsid w:val="69E11A70"/>
    <w:rsid w:val="6AC60069"/>
    <w:rsid w:val="6B4D1BFC"/>
    <w:rsid w:val="6B6320BC"/>
    <w:rsid w:val="6BDA65B5"/>
    <w:rsid w:val="6BE14B04"/>
    <w:rsid w:val="6D6668A6"/>
    <w:rsid w:val="6D671B62"/>
    <w:rsid w:val="6E140A5B"/>
    <w:rsid w:val="6E6B0F32"/>
    <w:rsid w:val="6EB7241F"/>
    <w:rsid w:val="6FDC6891"/>
    <w:rsid w:val="6FEB19B5"/>
    <w:rsid w:val="70486651"/>
    <w:rsid w:val="70935737"/>
    <w:rsid w:val="71FD478F"/>
    <w:rsid w:val="72B13004"/>
    <w:rsid w:val="76BC78F4"/>
    <w:rsid w:val="76D9137A"/>
    <w:rsid w:val="786952B8"/>
    <w:rsid w:val="790A1CC0"/>
    <w:rsid w:val="795E4C4B"/>
    <w:rsid w:val="79CD59E4"/>
    <w:rsid w:val="7A204BD3"/>
    <w:rsid w:val="7AB67549"/>
    <w:rsid w:val="7B725D09"/>
    <w:rsid w:val="7BDE72BB"/>
    <w:rsid w:val="7CE80867"/>
    <w:rsid w:val="7D6E05EC"/>
    <w:rsid w:val="7DA06EE4"/>
    <w:rsid w:val="7E013087"/>
    <w:rsid w:val="7E294F89"/>
    <w:rsid w:val="7E70379F"/>
    <w:rsid w:val="7E8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  <w:rPr>
      <w:rFonts w:eastAsia="宋体"/>
      <w:sz w:val="21"/>
      <w:szCs w:val="20"/>
    </w:rPr>
  </w:style>
  <w:style w:type="paragraph" w:styleId="3">
    <w:name w:val="Block Text"/>
    <w:basedOn w:val="1"/>
    <w:qFormat/>
    <w:uiPriority w:val="0"/>
    <w:pPr>
      <w:adjustRightInd w:val="0"/>
      <w:spacing w:line="312" w:lineRule="atLeast"/>
      <w:ind w:left="-3" w:right="2" w:rightChars="2" w:hanging="3"/>
    </w:pPr>
    <w:rPr>
      <w:rFonts w:hint="eastAsia" w:ascii="仿宋_GB2312"/>
      <w:kern w:val="0"/>
      <w:sz w:val="30"/>
      <w:szCs w:val="20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5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3">
    <w:name w:val="样式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2020&#24180;&#27169;&#26495;\0A4&#23459;&#20256;&#37096;&#25991;&#22836;-&#32593;&#2145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0A4宣传部文头-网发</Template>
  <Company>微软中国</Company>
  <Pages>20</Pages>
  <Words>1071</Words>
  <Characters>6107</Characters>
  <Lines>50</Lines>
  <Paragraphs>14</Paragraphs>
  <TotalTime>1</TotalTime>
  <ScaleCrop>false</ScaleCrop>
  <LinksUpToDate>false</LinksUpToDate>
  <CharactersWithSpaces>7164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2022-04-25T00:48:00Z</dcterms:created>
  <dc:creator>Administrator</dc:creator>
  <cp:lastModifiedBy>航崽</cp:lastModifiedBy>
  <cp:lastPrinted>2022-04-26T06:45:00Z</cp:lastPrinted>
  <dcterms:modified xsi:type="dcterms:W3CDTF">2022-04-27T01:03:57Z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58525542B985499289C24298279F345F</vt:lpwstr>
  </property>
</Properties>
</file>